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E9" w:rsidRPr="007165D0" w:rsidRDefault="00BC7718">
      <w:pPr>
        <w:rPr>
          <w:lang w:val="sl-SI"/>
        </w:rPr>
      </w:pPr>
      <w:r>
        <w:rPr>
          <w:noProof/>
          <w:lang w:eastAsia="sl-SI"/>
        </w:rPr>
        <w:drawing>
          <wp:anchor distT="0" distB="0" distL="114300" distR="114300" simplePos="0" relativeHeight="251659776" behindDoc="1" locked="0" layoutInCell="1" allowOverlap="1" wp14:anchorId="6BD6DCBD" wp14:editId="2CDF1C8C">
            <wp:simplePos x="0" y="0"/>
            <wp:positionH relativeFrom="column">
              <wp:posOffset>2625725</wp:posOffset>
            </wp:positionH>
            <wp:positionV relativeFrom="paragraph">
              <wp:posOffset>6257925</wp:posOffset>
            </wp:positionV>
            <wp:extent cx="3018155" cy="2581275"/>
            <wp:effectExtent l="0" t="0" r="0" b="9525"/>
            <wp:wrapTight wrapText="bothSides">
              <wp:wrapPolygon edited="0">
                <wp:start x="0" y="0"/>
                <wp:lineTo x="0" y="21520"/>
                <wp:lineTo x="21405" y="21520"/>
                <wp:lineTo x="21405" y="0"/>
                <wp:lineTo x="0" y="0"/>
              </wp:wrapPolygon>
            </wp:wrapTight>
            <wp:docPr id="2" name="Slika 2" descr="http://ecx.images-amazon.com/images/I/71UM0Pu4VmL._SL118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71UM0Pu4VmL._SL1181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CE2C4D" wp14:editId="53866DD3">
                <wp:simplePos x="0" y="0"/>
                <wp:positionH relativeFrom="margin">
                  <wp:posOffset>323851</wp:posOffset>
                </wp:positionH>
                <wp:positionV relativeFrom="paragraph">
                  <wp:posOffset>1924050</wp:posOffset>
                </wp:positionV>
                <wp:extent cx="5500370" cy="1522095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0370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E9" w:rsidRDefault="00D11365" w:rsidP="00BC7718">
                            <w:pPr>
                              <w:pStyle w:val="Lokacija"/>
                              <w:jc w:val="center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 UČILNICI NARAVOSLOVJA</w:t>
                            </w:r>
                          </w:p>
                          <w:p w:rsidR="00BC7718" w:rsidRPr="007165D0" w:rsidRDefault="00BC7718" w:rsidP="00BC7718">
                            <w:pPr>
                              <w:pStyle w:val="Lokacija"/>
                              <w:jc w:val="center"/>
                              <w:rPr>
                                <w:lang w:val="sl-SI"/>
                              </w:rPr>
                            </w:pPr>
                          </w:p>
                          <w:p w:rsidR="006467E9" w:rsidRPr="007165D0" w:rsidRDefault="00D11365" w:rsidP="00BC7718">
                            <w:pPr>
                              <w:pStyle w:val="Naslov10"/>
                              <w:jc w:val="both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Manjkat ne smejo učenci, ki se radi zabavajo ob igranju družabnih iger. Možgane nam bodo razmigavali 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Jungle</w:t>
                            </w:r>
                            <w:proofErr w:type="spellEnd"/>
                            <w:r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speed</w:t>
                            </w:r>
                            <w:proofErr w:type="spellEnd"/>
                            <w:r>
                              <w:rPr>
                                <w:lang w:val="sl-SI"/>
                              </w:rPr>
                              <w:t>, Naseljenc</w:t>
                            </w:r>
                            <w:r w:rsidR="00BC7718">
                              <w:rPr>
                                <w:lang w:val="sl-SI"/>
                              </w:rPr>
                              <w:t>i</w:t>
                            </w:r>
                            <w:r>
                              <w:rPr>
                                <w:lang w:val="sl-SI"/>
                              </w:rPr>
                              <w:t xml:space="preserve"> otoka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Catan</w:t>
                            </w:r>
                            <w:proofErr w:type="spellEnd"/>
                            <w:r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Rummy</w:t>
                            </w:r>
                            <w:proofErr w:type="spellEnd"/>
                            <w:r>
                              <w:rPr>
                                <w:lang w:val="sl-SI"/>
                              </w:rPr>
                              <w:t xml:space="preserve">. Število mest je omejeno. </w:t>
                            </w:r>
                            <w:r w:rsidR="00BC7718">
                              <w:rPr>
                                <w:lang w:val="sl-SI"/>
                              </w:rPr>
                              <w:t>Prijave zbira učiteljica Metka Paljk.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CE2C4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.5pt;margin-top:151.5pt;width:433.1pt;height:1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" filled="f" stroked="f">
                <v:textbox style="mso-fit-shape-to-text:t">
                  <w:txbxContent>
                    <w:p w:rsidR="006467E9" w:rsidRDefault="00D11365" w:rsidP="00BC7718">
                      <w:pPr>
                        <w:pStyle w:val="Lokacija"/>
                        <w:jc w:val="center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 UČILNICI NARAVOSLOVJA</w:t>
                      </w:r>
                    </w:p>
                    <w:p w:rsidR="00BC7718" w:rsidRPr="007165D0" w:rsidRDefault="00BC7718" w:rsidP="00BC7718">
                      <w:pPr>
                        <w:pStyle w:val="Lokacija"/>
                        <w:jc w:val="center"/>
                        <w:rPr>
                          <w:lang w:val="sl-SI"/>
                        </w:rPr>
                      </w:pPr>
                    </w:p>
                    <w:p w:rsidR="006467E9" w:rsidRPr="007165D0" w:rsidRDefault="00D11365" w:rsidP="00BC7718">
                      <w:pPr>
                        <w:pStyle w:val="Naslov10"/>
                        <w:jc w:val="both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Manjkat ne smejo učenci, ki se radi zabavajo ob igranju družabnih iger. Možgane nam bodo razmigavali  </w:t>
                      </w:r>
                      <w:proofErr w:type="spellStart"/>
                      <w:r>
                        <w:rPr>
                          <w:lang w:val="sl-SI"/>
                        </w:rPr>
                        <w:t>Jungle</w:t>
                      </w:r>
                      <w:proofErr w:type="spellEnd"/>
                      <w:r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sl-SI"/>
                        </w:rPr>
                        <w:t>speed</w:t>
                      </w:r>
                      <w:proofErr w:type="spellEnd"/>
                      <w:r>
                        <w:rPr>
                          <w:lang w:val="sl-SI"/>
                        </w:rPr>
                        <w:t>, Naseljenc</w:t>
                      </w:r>
                      <w:r w:rsidR="00BC7718">
                        <w:rPr>
                          <w:lang w:val="sl-SI"/>
                        </w:rPr>
                        <w:t>i</w:t>
                      </w:r>
                      <w:r>
                        <w:rPr>
                          <w:lang w:val="sl-SI"/>
                        </w:rPr>
                        <w:t xml:space="preserve"> otoka </w:t>
                      </w:r>
                      <w:proofErr w:type="spellStart"/>
                      <w:r>
                        <w:rPr>
                          <w:lang w:val="sl-SI"/>
                        </w:rPr>
                        <w:t>Catan</w:t>
                      </w:r>
                      <w:proofErr w:type="spellEnd"/>
                      <w:r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>
                        <w:rPr>
                          <w:lang w:val="sl-SI"/>
                        </w:rPr>
                        <w:t>Rummy</w:t>
                      </w:r>
                      <w:proofErr w:type="spellEnd"/>
                      <w:r>
                        <w:rPr>
                          <w:lang w:val="sl-SI"/>
                        </w:rPr>
                        <w:t xml:space="preserve">. Število mest je omejeno. </w:t>
                      </w:r>
                      <w:r w:rsidR="00BC7718">
                        <w:rPr>
                          <w:lang w:val="sl-SI"/>
                        </w:rPr>
                        <w:t>Prijave zbira učiteljica Metka Paljk.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D11365">
        <w:rPr>
          <w:noProof/>
          <w:lang w:eastAsia="sl-SI"/>
        </w:rPr>
        <w:drawing>
          <wp:anchor distT="0" distB="0" distL="114300" distR="114300" simplePos="0" relativeHeight="251667456" behindDoc="1" locked="0" layoutInCell="1" allowOverlap="1" wp14:anchorId="67300833" wp14:editId="38B7707C">
            <wp:simplePos x="0" y="0"/>
            <wp:positionH relativeFrom="column">
              <wp:posOffset>1495425</wp:posOffset>
            </wp:positionH>
            <wp:positionV relativeFrom="paragraph">
              <wp:posOffset>4410075</wp:posOffset>
            </wp:positionV>
            <wp:extent cx="3052445" cy="1797685"/>
            <wp:effectExtent l="0" t="0" r="0" b="0"/>
            <wp:wrapTight wrapText="bothSides">
              <wp:wrapPolygon edited="0">
                <wp:start x="0" y="0"/>
                <wp:lineTo x="0" y="21287"/>
                <wp:lineTo x="21434" y="21287"/>
                <wp:lineTo x="21434" y="0"/>
                <wp:lineTo x="0" y="0"/>
              </wp:wrapPolygon>
            </wp:wrapTight>
            <wp:docPr id="3" name="Slika 3" descr="http://thumbs.dreamstime.com/z/rummy-table-isolated-white-34937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dreamstime.com/z/rummy-table-isolated-white-349370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3" t="11292" r="5543" b="18028"/>
                    <a:stretch/>
                  </pic:blipFill>
                  <pic:spPr bwMode="auto">
                    <a:xfrm>
                      <a:off x="0" y="0"/>
                      <a:ext cx="3052445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11365"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 wp14:anchorId="7063045C" wp14:editId="21AB29EC">
            <wp:simplePos x="0" y="0"/>
            <wp:positionH relativeFrom="column">
              <wp:posOffset>-552450</wp:posOffset>
            </wp:positionH>
            <wp:positionV relativeFrom="paragraph">
              <wp:posOffset>5543550</wp:posOffset>
            </wp:positionV>
            <wp:extent cx="3268800" cy="3268800"/>
            <wp:effectExtent l="0" t="0" r="0" b="0"/>
            <wp:wrapTight wrapText="bothSides">
              <wp:wrapPolygon edited="0">
                <wp:start x="0" y="0"/>
                <wp:lineTo x="0" y="21529"/>
                <wp:lineTo x="21529" y="21529"/>
                <wp:lineTo x="21529" y="0"/>
                <wp:lineTo x="0" y="0"/>
              </wp:wrapPolygon>
            </wp:wrapTight>
            <wp:docPr id="1" name="Slika 1" descr="http://www2.arnes.si/~usajk/slike/ZNaseljenci%20otoka%20Ca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arnes.si/~usajk/slike/ZNaseljenci%20otoka%20Cat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800" cy="32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36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45EB94" wp14:editId="0D6B6B2E">
                <wp:simplePos x="0" y="0"/>
                <wp:positionH relativeFrom="margin">
                  <wp:posOffset>94615</wp:posOffset>
                </wp:positionH>
                <wp:positionV relativeFrom="paragraph">
                  <wp:posOffset>-266700</wp:posOffset>
                </wp:positionV>
                <wp:extent cx="5726430" cy="1269365"/>
                <wp:effectExtent l="0" t="0" r="0" b="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E9" w:rsidRPr="007165D0" w:rsidRDefault="00D11365">
                            <w:pPr>
                              <w:pStyle w:val="Imedogodka1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 xml:space="preserve">UČENCI od 6. do 9. razreda vabljeni na </w:t>
                            </w:r>
                          </w:p>
                          <w:p w:rsidR="006467E9" w:rsidRPr="00D11365" w:rsidRDefault="00D11365" w:rsidP="00D11365">
                            <w:pPr>
                              <w:pStyle w:val="Imedogodka2"/>
                              <w:ind w:firstLine="0"/>
                              <w:rPr>
                                <w:color w:val="6B72BE" w:themeColor="text2" w:themeTint="99"/>
                                <w:sz w:val="32"/>
                                <w:lang w:val="sl-SI"/>
                              </w:rPr>
                            </w:pPr>
                            <w:r w:rsidRPr="00D11365">
                              <w:rPr>
                                <w:color w:val="6B72BE" w:themeColor="text2" w:themeTint="99"/>
                                <w:lang w:val="sl-SI"/>
                              </w:rPr>
                              <w:t xml:space="preserve">DRUŽABNO POPOLDNE, </w:t>
                            </w:r>
                            <w:r w:rsidRPr="00D11365">
                              <w:rPr>
                                <w:color w:val="6B72BE" w:themeColor="text2" w:themeTint="99"/>
                                <w:sz w:val="32"/>
                                <w:lang w:val="sl-SI"/>
                              </w:rPr>
                              <w:t>ki 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5EB94" id="Text Box 6" o:spid="_x0000_s1027" type="#_x0000_t202" style="position:absolute;margin-left:7.45pt;margin-top:-21pt;width:450.9pt;height:99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oTtg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" filled="f" stroked="f">
                <v:textbox style="mso-fit-shape-to-text:t">
                  <w:txbxContent>
                    <w:p w:rsidR="006467E9" w:rsidRPr="007165D0" w:rsidRDefault="00D11365">
                      <w:pPr>
                        <w:pStyle w:val="Imedogodka1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 xml:space="preserve">UČENCI od 6. do 9. razreda vabljeni na </w:t>
                      </w:r>
                    </w:p>
                    <w:p w:rsidR="006467E9" w:rsidRPr="00D11365" w:rsidRDefault="00D11365" w:rsidP="00D11365">
                      <w:pPr>
                        <w:pStyle w:val="Imedogodka2"/>
                        <w:ind w:firstLine="0"/>
                        <w:rPr>
                          <w:color w:val="6B72BE" w:themeColor="text2" w:themeTint="99"/>
                          <w:sz w:val="32"/>
                          <w:lang w:val="sl-SI"/>
                        </w:rPr>
                      </w:pPr>
                      <w:r w:rsidRPr="00D11365">
                        <w:rPr>
                          <w:color w:val="6B72BE" w:themeColor="text2" w:themeTint="99"/>
                          <w:lang w:val="sl-SI"/>
                        </w:rPr>
                        <w:t xml:space="preserve">DRUŽABNO POPOLDNE, </w:t>
                      </w:r>
                      <w:r w:rsidRPr="00D11365">
                        <w:rPr>
                          <w:color w:val="6B72BE" w:themeColor="text2" w:themeTint="99"/>
                          <w:sz w:val="32"/>
                          <w:lang w:val="sl-SI"/>
                        </w:rPr>
                        <w:t>ki bo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36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FB7217" wp14:editId="0554C6E8">
                <wp:simplePos x="0" y="0"/>
                <wp:positionH relativeFrom="margin">
                  <wp:posOffset>692150</wp:posOffset>
                </wp:positionH>
                <wp:positionV relativeFrom="paragraph">
                  <wp:posOffset>2552700</wp:posOffset>
                </wp:positionV>
                <wp:extent cx="5128895" cy="1243330"/>
                <wp:effectExtent l="0" t="0" r="0" b="444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124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E9" w:rsidRPr="007165D0" w:rsidRDefault="006467E9">
                            <w:pPr>
                              <w:pStyle w:val="Opis"/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B7217" id="Text Box 8" o:spid="_x0000_s1028" type="#_x0000_t202" style="position:absolute;margin-left:54.5pt;margin-top:201pt;width:403.8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bjuw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" filled="f" stroked="f">
                <v:textbox>
                  <w:txbxContent>
                    <w:p w:rsidR="006467E9" w:rsidRPr="007165D0" w:rsidRDefault="006467E9">
                      <w:pPr>
                        <w:pStyle w:val="Opis"/>
                        <w:rPr>
                          <w:lang w:val="sl-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36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5F7126" wp14:editId="0884817F">
                <wp:simplePos x="0" y="0"/>
                <wp:positionH relativeFrom="margin">
                  <wp:posOffset>692150</wp:posOffset>
                </wp:positionH>
                <wp:positionV relativeFrom="paragraph">
                  <wp:posOffset>1296670</wp:posOffset>
                </wp:positionV>
                <wp:extent cx="5033645" cy="570230"/>
                <wp:effectExtent l="0" t="127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E9" w:rsidRPr="007165D0" w:rsidRDefault="00D11365">
                            <w:pPr>
                              <w:pStyle w:val="Datuminura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 četrtek, 9. aprila od 13.30 do 16.00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F7126" id="Text Box 9" o:spid="_x0000_s1029" type="#_x0000_t202" style="position:absolute;margin-left:54.5pt;margin-top:102.1pt;width:396.35pt;height:44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" filled="f" stroked="f">
                <v:textbox>
                  <w:txbxContent>
                    <w:p w:rsidR="006467E9" w:rsidRPr="007165D0" w:rsidRDefault="00D11365">
                      <w:pPr>
                        <w:pStyle w:val="Datuminura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 četrtek, 9. aprila od 13.30 do 16.00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136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688B93" wp14:editId="6BBF6735">
                <wp:simplePos x="0" y="0"/>
                <wp:positionH relativeFrom="column">
                  <wp:posOffset>-681355</wp:posOffset>
                </wp:positionH>
                <wp:positionV relativeFrom="paragraph">
                  <wp:posOffset>1296670</wp:posOffset>
                </wp:positionV>
                <wp:extent cx="6858000" cy="478790"/>
                <wp:effectExtent l="13970" t="10795" r="14605" b="247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78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4A543" id="Rectangle 11" o:spid="_x0000_s1026" style="position:absolute;margin-left:-53.65pt;margin-top:102.1pt;width:540pt;height:37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" fillcolor="#98b7d6 [1945]" strokecolor="#5488bc [3209]" strokeweight="1pt">
                <v:fill color2="#5488bc [3209]" focus="50%" type="gradient"/>
                <v:shadow on="t" color="#264361 [1609]" offset="1pt"/>
              </v:rect>
            </w:pict>
          </mc:Fallback>
        </mc:AlternateContent>
      </w:r>
      <w:r w:rsidR="00D1136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E7502B" wp14:editId="4CFB5B76">
                <wp:simplePos x="0" y="0"/>
                <wp:positionH relativeFrom="margin">
                  <wp:posOffset>692150</wp:posOffset>
                </wp:positionH>
                <wp:positionV relativeFrom="margin">
                  <wp:posOffset>8176260</wp:posOffset>
                </wp:positionV>
                <wp:extent cx="5128895" cy="330835"/>
                <wp:effectExtent l="0" t="3810" r="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889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sl-SI"/>
                              </w:rPr>
                              <w:alias w:val="Company"/>
                              <w:id w:val="451659653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6467E9" w:rsidRPr="007165D0" w:rsidRDefault="00D11365">
                                <w:pPr>
                                  <w:pStyle w:val="Organizacija"/>
                                  <w:rPr>
                                    <w:lang w:val="sl-SI"/>
                                  </w:rPr>
                                </w:pPr>
                                <w:r>
                                  <w:rPr>
                                    <w:lang w:val="sl-SI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7502B" id="Text Box 12" o:spid="_x0000_s1030" type="#_x0000_t202" style="position:absolute;margin-left:54.5pt;margin-top:643.8pt;width:403.85pt;height:2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65muQIAAME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" filled="f" stroked="f">
                <v:textbox>
                  <w:txbxContent>
                    <w:sdt>
                      <w:sdtPr>
                        <w:rPr>
                          <w:lang w:val="sl-SI"/>
                        </w:rPr>
                        <w:alias w:val="Company"/>
                        <w:id w:val="451659653"/>
                        <w:showingPlcHdr/>
                        <w:dataBinding w:prefixMappings="xmlns:ns0='http://schemas.openxmlformats.org/officeDocument/2006/extended-properties'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6467E9" w:rsidRPr="007165D0" w:rsidRDefault="00D11365">
                          <w:pPr>
                            <w:pStyle w:val="Organizacija"/>
                            <w:rPr>
                              <w:lang w:val="sl-SI"/>
                            </w:rPr>
                          </w:pPr>
                          <w:r>
                            <w:rPr>
                              <w:lang w:val="sl-SI"/>
                            </w:rPr>
                            <w:t xml:space="preserve">     </w:t>
                          </w:r>
                        </w:p>
                      </w:sdtContent>
                    </w:sdt>
                  </w:txbxContent>
                </v:textbox>
                <w10:wrap type="tight" anchorx="margin" anchory="margin"/>
              </v:shape>
            </w:pict>
          </mc:Fallback>
        </mc:AlternateContent>
      </w:r>
      <w:r w:rsidR="00D1136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3115" behindDoc="1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-403860</wp:posOffset>
                </wp:positionV>
                <wp:extent cx="6858000" cy="7176770"/>
                <wp:effectExtent l="4445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717677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B5DBE4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E595" id="Rectangle 13" o:spid="_x0000_s1026" style="position:absolute;margin-left:-53.65pt;margin-top:-31.8pt;width:540pt;height:565.1pt;z-index:-2516633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" fillcolor="#b5dbe4" stroked="f">
                <v:fill color2="white [3212]" rotate="t" focus="100%" type="gradient"/>
              </v:rect>
            </w:pict>
          </mc:Fallback>
        </mc:AlternateContent>
      </w:r>
      <w:r w:rsidR="00D11365"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4140" behindDoc="1" locked="0" layoutInCell="0" allowOverlap="1">
                <wp:simplePos x="0" y="0"/>
                <wp:positionH relativeFrom="page">
                  <wp:posOffset>375285</wp:posOffset>
                </wp:positionH>
                <wp:positionV relativeFrom="page">
                  <wp:posOffset>429260</wp:posOffset>
                </wp:positionV>
                <wp:extent cx="7022465" cy="414655"/>
                <wp:effectExtent l="3810" t="635" r="3175" b="381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24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7E9" w:rsidRDefault="006467E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9.55pt;margin-top:33.8pt;width:552.95pt;height:32.65pt;z-index:-251662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yNetwIAAMA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" o:allowincell="f" filled="f" stroked="f">
                <v:textbox style="mso-fit-shape-to-text:t">
                  <w:txbxContent>
                    <w:p w:rsidR="006467E9" w:rsidRDefault="006467E9"/>
                  </w:txbxContent>
                </v:textbox>
                <w10:wrap anchorx="page" anchory="page"/>
              </v:shape>
            </w:pict>
          </mc:Fallback>
        </mc:AlternateContent>
      </w:r>
    </w:p>
    <w:sectPr w:rsidR="006467E9" w:rsidRPr="007165D0" w:rsidSect="007165D0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9FF2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A364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603E8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1D06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65"/>
    <w:rsid w:val="006467E9"/>
    <w:rsid w:val="007165D0"/>
    <w:rsid w:val="00BC7718"/>
    <w:rsid w:val="00D1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B460A9E-6B35-441A-84CF-114063623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nhideWhenUsed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">
    <w:name w:val="naslov 1"/>
    <w:basedOn w:val="Navaden"/>
    <w:next w:val="Navaden"/>
    <w:link w:val="Znakivnaslovu1"/>
    <w:uiPriority w:val="1"/>
    <w:semiHidden/>
    <w:unhideWhenUsed/>
    <w:qFormat/>
    <w:pPr>
      <w:spacing w:after="0" w:line="216" w:lineRule="auto"/>
      <w:ind w:left="144" w:firstLine="720"/>
      <w:outlineLvl w:val="0"/>
    </w:pPr>
    <w:rPr>
      <w:rFonts w:asciiTheme="majorHAnsi" w:hAnsiTheme="majorHAnsi"/>
      <w:caps/>
      <w:sz w:val="144"/>
      <w:szCs w:val="144"/>
    </w:rPr>
  </w:style>
  <w:style w:type="paragraph" w:customStyle="1" w:styleId="naslov2">
    <w:name w:val="naslov 2"/>
    <w:basedOn w:val="Navaden"/>
    <w:next w:val="Navaden"/>
    <w:link w:val="Znakivnaslovu2"/>
    <w:uiPriority w:val="1"/>
    <w:semiHidden/>
    <w:unhideWhenUsed/>
    <w:qFormat/>
    <w:pPr>
      <w:spacing w:after="0" w:line="216" w:lineRule="auto"/>
      <w:outlineLvl w:val="1"/>
    </w:pPr>
    <w:rPr>
      <w:sz w:val="72"/>
      <w:szCs w:val="72"/>
    </w:rPr>
  </w:style>
  <w:style w:type="paragraph" w:customStyle="1" w:styleId="Besedilooblaka1">
    <w:name w:val="Besedilo oblačka1"/>
    <w:basedOn w:val="Navaden"/>
    <w:link w:val="Znakivbesediluoblak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vbesediluoblaka">
    <w:name w:val="Znaki v besedilu oblačka"/>
    <w:basedOn w:val="Privzetapisavaodstavka"/>
    <w:link w:val="Besedilooblaka1"/>
    <w:uiPriority w:val="99"/>
    <w:semiHidden/>
    <w:rPr>
      <w:rFonts w:ascii="Tahoma" w:hAnsi="Tahoma" w:cs="Tahoma"/>
      <w:sz w:val="16"/>
      <w:szCs w:val="16"/>
    </w:rPr>
  </w:style>
  <w:style w:type="paragraph" w:customStyle="1" w:styleId="Datuminura">
    <w:name w:val="Datum in ura"/>
    <w:basedOn w:val="Navaden"/>
    <w:qFormat/>
    <w:rPr>
      <w:color w:val="FFFFFF" w:themeColor="background1"/>
      <w:sz w:val="48"/>
      <w:szCs w:val="48"/>
    </w:rPr>
  </w:style>
  <w:style w:type="paragraph" w:customStyle="1" w:styleId="Lokacija">
    <w:name w:val="Lokacija"/>
    <w:basedOn w:val="Navaden"/>
    <w:qFormat/>
    <w:pPr>
      <w:spacing w:after="0" w:line="240" w:lineRule="auto"/>
    </w:pPr>
    <w:rPr>
      <w:rFonts w:asciiTheme="majorHAnsi" w:hAnsiTheme="majorHAnsi"/>
      <w:b/>
      <w:sz w:val="32"/>
      <w:szCs w:val="32"/>
    </w:rPr>
  </w:style>
  <w:style w:type="paragraph" w:customStyle="1" w:styleId="Naslov10">
    <w:name w:val="Naslov1"/>
    <w:basedOn w:val="Navaden"/>
    <w:qFormat/>
    <w:pPr>
      <w:spacing w:after="0" w:line="240" w:lineRule="auto"/>
    </w:pPr>
    <w:rPr>
      <w:rFonts w:asciiTheme="majorHAnsi" w:hAnsiTheme="majorHAnsi"/>
      <w:color w:val="000000" w:themeColor="text1"/>
      <w:sz w:val="32"/>
      <w:szCs w:val="32"/>
    </w:rPr>
  </w:style>
  <w:style w:type="paragraph" w:customStyle="1" w:styleId="Opis">
    <w:name w:val="Opis"/>
    <w:basedOn w:val="Navaden"/>
    <w:qFormat/>
    <w:pPr>
      <w:spacing w:line="288" w:lineRule="auto"/>
    </w:pPr>
    <w:rPr>
      <w:szCs w:val="24"/>
    </w:rPr>
  </w:style>
  <w:style w:type="paragraph" w:customStyle="1" w:styleId="Organizacija">
    <w:name w:val="Organizacija"/>
    <w:basedOn w:val="Navaden"/>
    <w:qFormat/>
    <w:pPr>
      <w:spacing w:after="0" w:line="240" w:lineRule="auto"/>
    </w:pPr>
    <w:rPr>
      <w:rFonts w:asciiTheme="majorHAnsi" w:hAnsiTheme="majorHAnsi"/>
      <w:sz w:val="28"/>
      <w:szCs w:val="28"/>
    </w:rPr>
  </w:style>
  <w:style w:type="character" w:customStyle="1" w:styleId="Znakivnaslovu1">
    <w:name w:val="Znaki v naslovu 1"/>
    <w:basedOn w:val="Privzetapisavaodstavka"/>
    <w:link w:val="naslov1"/>
    <w:uiPriority w:val="1"/>
    <w:semiHidden/>
    <w:rPr>
      <w:rFonts w:asciiTheme="majorHAnsi" w:hAnsiTheme="majorHAnsi"/>
      <w:caps/>
      <w:sz w:val="144"/>
      <w:szCs w:val="144"/>
    </w:rPr>
  </w:style>
  <w:style w:type="character" w:customStyle="1" w:styleId="Znakivnaslovu2">
    <w:name w:val="Znaki v naslovu 2"/>
    <w:basedOn w:val="Privzetapisavaodstavka"/>
    <w:link w:val="naslov2"/>
    <w:uiPriority w:val="1"/>
    <w:semiHidden/>
    <w:rPr>
      <w:sz w:val="72"/>
      <w:szCs w:val="72"/>
    </w:rPr>
  </w:style>
  <w:style w:type="character" w:customStyle="1" w:styleId="Besediloograde">
    <w:name w:val="Besedilo ograde"/>
    <w:basedOn w:val="Privzetapisavaodstavka"/>
    <w:uiPriority w:val="99"/>
    <w:semiHidden/>
    <w:rPr>
      <w:color w:val="808080"/>
    </w:rPr>
  </w:style>
  <w:style w:type="paragraph" w:customStyle="1" w:styleId="Imedogodka1">
    <w:name w:val="Ime dogodka 1"/>
    <w:basedOn w:val="Navaden"/>
    <w:qFormat/>
    <w:pPr>
      <w:spacing w:after="0" w:line="216" w:lineRule="auto"/>
      <w:outlineLvl w:val="1"/>
    </w:pPr>
    <w:rPr>
      <w:sz w:val="52"/>
      <w:szCs w:val="72"/>
    </w:rPr>
  </w:style>
  <w:style w:type="paragraph" w:customStyle="1" w:styleId="Imedogodka2">
    <w:name w:val="Ime dogodka 2"/>
    <w:basedOn w:val="Navaden"/>
    <w:qFormat/>
    <w:pPr>
      <w:spacing w:before="440" w:after="0" w:line="240" w:lineRule="auto"/>
      <w:ind w:left="144" w:firstLine="720"/>
      <w:outlineLvl w:val="0"/>
    </w:pPr>
    <w:rPr>
      <w:rFonts w:asciiTheme="majorHAnsi" w:hAnsiTheme="majorHAnsi"/>
      <w:i/>
      <w:caps/>
      <w:sz w:val="72"/>
      <w:szCs w:val="14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Roaming\Microsoft\Predloge\Letak%20za%20poletni%20dogodek.dotx" TargetMode="External"/></Relationships>
</file>

<file path=word/theme/theme1.xml><?xml version="1.0" encoding="utf-8"?>
<a:theme xmlns:a="http://schemas.openxmlformats.org/drawingml/2006/main" name="Custom Theme">
  <a:themeElements>
    <a:clrScheme name="Deluxe">
      <a:dk1>
        <a:sysClr val="windowText" lastClr="000000"/>
      </a:dk1>
      <a:lt1>
        <a:sysClr val="window" lastClr="FFFFFF"/>
      </a:lt1>
      <a:dk2>
        <a:srgbClr val="30356E"/>
      </a:dk2>
      <a:lt2>
        <a:srgbClr val="FFF9E5"/>
      </a:lt2>
      <a:accent1>
        <a:srgbClr val="CC4757"/>
      </a:accent1>
      <a:accent2>
        <a:srgbClr val="FF6F61"/>
      </a:accent2>
      <a:accent3>
        <a:srgbClr val="FF953E"/>
      </a:accent3>
      <a:accent4>
        <a:srgbClr val="F8BD52"/>
      </a:accent4>
      <a:accent5>
        <a:srgbClr val="46A6BD"/>
      </a:accent5>
      <a:accent6>
        <a:srgbClr val="5488BC"/>
      </a:accent6>
      <a:hlink>
        <a:srgbClr val="FA7D7A"/>
      </a:hlink>
      <a:folHlink>
        <a:srgbClr val="FFCF3E"/>
      </a:folHlink>
    </a:clrScheme>
    <a:fontScheme name="Office Fonts">
      <a:majorFont>
        <a:latin typeface="Cambria"/>
        <a:ea typeface=""/>
        <a:cs typeface=""/>
        <a:font script="Jpan" typeface="MS Mincho"/>
        <a:font script="Arab" typeface="Times New Roman"/>
        <a:font script="Hang" typeface="Batang"/>
        <a:font script="Hant" typeface="MingLiu"/>
        <a:font script="Hans" typeface="SimSun"/>
        <a:font script="Cyrl" typeface="Times New Roman"/>
        <a:font script="Grek" typeface="Times New Roman"/>
        <a:font script="Hebr" typeface="Times New Roman"/>
        <a:font script="Viet" typeface="Times New Roman"/>
        <a:font script="Thai" typeface="Angsana New"/>
      </a:majorFont>
      <a:minorFont>
        <a:latin typeface="Calibri"/>
        <a:ea typeface=""/>
        <a:cs typeface=""/>
        <a:font script="Jpan" typeface="MS Gothic"/>
        <a:font script="Arab" typeface="Arial"/>
        <a:font script="Hang" typeface="Dotum"/>
        <a:font script="Hant" typeface="PMingLiu"/>
        <a:font script="Hans" typeface="SimHei"/>
        <a:font script="Cyrl" typeface="Arial"/>
        <a:font script="Grek" typeface="Arial"/>
        <a:font script="Hebr" typeface="Arial"/>
        <a:font script="Viet" typeface="Arial"/>
        <a:font script="Thai" typeface="Cordia New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16CDE1B-E783-4568-B094-A72DD14C8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Letak za poletni dogodek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Metka Paljk</cp:lastModifiedBy>
  <cp:revision>2</cp:revision>
  <cp:lastPrinted>2006-08-01T17:47:00Z</cp:lastPrinted>
  <dcterms:created xsi:type="dcterms:W3CDTF">2015-03-26T12:12:00Z</dcterms:created>
  <dcterms:modified xsi:type="dcterms:W3CDTF">2015-03-26T12:22:00Z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TC101731849990</vt:lpwstr>
  </property>
</Properties>
</file>